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7" w:rsidRDefault="00BA3527">
      <w:pPr>
        <w:pStyle w:val="Title"/>
        <w:rPr>
          <w:rFonts w:ascii="Times New Roman" w:hAnsi="Times New Roman" w:cs="Times New Roman"/>
        </w:rPr>
      </w:pPr>
      <w:r>
        <w:rPr>
          <w:rFonts w:cs="ＭＳ ゴシックfalt" w:hint="eastAsia"/>
        </w:rPr>
        <w:t>〈</w:t>
      </w:r>
      <w:r>
        <w:t>NGO</w:t>
      </w:r>
      <w:r>
        <w:rPr>
          <w:rFonts w:cs="ＭＳ ゴシックfalt" w:hint="eastAsia"/>
        </w:rPr>
        <w:t>・外務省定期協議会　議題案／質問状記入シート〉</w:t>
      </w:r>
    </w:p>
    <w:p w:rsidR="00BA3527" w:rsidRDefault="00BA3527">
      <w:pPr>
        <w:pStyle w:val="Subtitle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締め切り【</w:t>
      </w:r>
      <w:r>
        <w:rPr>
          <w:b/>
          <w:bCs/>
          <w:i/>
          <w:iCs/>
          <w:color w:val="FF0000"/>
          <w:sz w:val="21"/>
          <w:szCs w:val="21"/>
          <w:shd w:val="pct15" w:color="auto" w:fill="FFFFFF"/>
        </w:rPr>
        <w:t>10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月</w:t>
      </w:r>
      <w:r>
        <w:rPr>
          <w:b/>
          <w:bCs/>
          <w:i/>
          <w:iCs/>
          <w:color w:val="FF0000"/>
          <w:sz w:val="21"/>
          <w:szCs w:val="21"/>
          <w:shd w:val="pct15" w:color="auto" w:fill="FFFFFF"/>
        </w:rPr>
        <w:t>27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日（日曜日）</w:t>
      </w:r>
      <w:bookmarkStart w:id="0" w:name="_GoBack"/>
      <w:bookmarkEnd w:id="0"/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】</w:t>
      </w:r>
      <w:r>
        <w:rPr>
          <w:rFonts w:cs="ＭＳ ゴシックfalt" w:hint="eastAsia"/>
          <w:b/>
          <w:bCs/>
          <w:i/>
          <w:iCs/>
          <w:sz w:val="21"/>
          <w:szCs w:val="21"/>
        </w:rPr>
        <w:t xml:space="preserve">　</w:t>
      </w:r>
      <w:r>
        <w:rPr>
          <w:rFonts w:cs="ＭＳ ゴシックfalt" w:hint="eastAsia"/>
          <w:b/>
          <w:bCs/>
          <w:i/>
          <w:iCs/>
          <w:color w:val="FF0000"/>
          <w:sz w:val="21"/>
          <w:szCs w:val="21"/>
          <w:shd w:val="pct15" w:color="auto" w:fill="FFFFFF"/>
        </w:rPr>
        <w:t>送信先：</w:t>
      </w:r>
      <w:r>
        <w:rPr>
          <w:b/>
          <w:bCs/>
          <w:i/>
          <w:iCs/>
          <w:color w:val="FF0000"/>
          <w:sz w:val="21"/>
          <w:szCs w:val="21"/>
          <w:shd w:val="pct15" w:color="auto" w:fill="FFFFFF"/>
        </w:rPr>
        <w:t>adovocacyintern@ngo-jvc.net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＊分量は問いませんので、必要に応じてページ数を追加してください。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＊複数の議題（案）を提案される場合でも１議題ごとに１）～５）を記入ください。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BA3527" w:rsidRDefault="00BA352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議題案名</w:t>
      </w:r>
      <w:r>
        <w:rPr>
          <w:rFonts w:ascii="Helvetica" w:hAnsi="Helvetica" w:cs="ＭＳ 明朝" w:hint="eastAsia"/>
        </w:rPr>
        <w:t>：</w:t>
      </w:r>
    </w:p>
    <w:p w:rsidR="00BA3527" w:rsidRDefault="00BA352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議題の背景</w:t>
      </w:r>
      <w:r>
        <w:rPr>
          <w:rFonts w:cs="ＭＳ 明朝" w:hint="eastAsia"/>
        </w:rPr>
        <w:t>：</w:t>
      </w:r>
    </w:p>
    <w:p w:rsidR="00BA3527" w:rsidRDefault="00BA352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議題に関わる問題点（議題に上げたい理由）</w:t>
      </w:r>
      <w:r>
        <w:rPr>
          <w:rFonts w:cs="ＭＳ 明朝" w:hint="eastAsia"/>
        </w:rPr>
        <w:t>：</w:t>
      </w:r>
    </w:p>
    <w:p w:rsidR="00BA3527" w:rsidRDefault="00BA352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  <w:bdr w:val="single" w:sz="4" w:space="0" w:color="auto"/>
        </w:rPr>
        <w:t>外務省への事前質問（論点を詰めるために事前に確認しておきたい事実関係など）</w:t>
      </w:r>
      <w:r>
        <w:rPr>
          <w:rFonts w:cs="ＭＳ 明朝" w:hint="eastAsia"/>
        </w:rPr>
        <w:t>：</w:t>
      </w:r>
    </w:p>
    <w:p w:rsidR="00BA3527" w:rsidRDefault="00BA352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議題に関わる論点（定期協議会の場で主張したいことや、外務省に確認しておきたいと現段階で考える点）</w:t>
      </w:r>
      <w:r>
        <w:rPr>
          <w:rFonts w:ascii="Helvetica" w:hAnsi="Helvetica" w:cs="ＭＳ 明朝" w:hint="eastAsia"/>
        </w:rPr>
        <w:t>：</w:t>
      </w:r>
    </w:p>
    <w:p w:rsidR="00BA3527" w:rsidRDefault="00BA3527">
      <w:pPr>
        <w:pStyle w:val="ListParagraph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</w:rPr>
      </w:pP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※</w:t>
      </w:r>
      <w:r>
        <w:rPr>
          <w:rFonts w:ascii="Helvetica" w:hAnsi="Helvetica" w:cs="ＭＳ 明朝" w:hint="eastAsia"/>
        </w:rPr>
        <w:t>外務省からの事前質問の回答によって変更することは可能です。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BA3527" w:rsidRDefault="00BA3527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氏名：</w:t>
      </w:r>
    </w:p>
    <w:p w:rsidR="00BA3527" w:rsidRDefault="00BA3527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役職：</w:t>
      </w:r>
    </w:p>
    <w:p w:rsidR="00BA3527" w:rsidRDefault="00BA3527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所属団体：</w:t>
      </w:r>
    </w:p>
    <w:p w:rsidR="00BA3527" w:rsidRDefault="00BA3527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連絡先：</w:t>
      </w:r>
    </w:p>
    <w:p w:rsidR="00BA3527" w:rsidRDefault="00BA3527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FF0000"/>
        </w:rPr>
      </w:pPr>
      <w:r>
        <w:rPr>
          <w:rFonts w:ascii="Georgia Italic" w:hAnsi="Georgia Italic" w:cs="ＭＳ 明朝" w:hint="eastAsia"/>
          <w:b/>
          <w:bCs/>
          <w:i/>
          <w:iCs/>
          <w:color w:val="FF0000"/>
        </w:rPr>
        <w:t>※</w:t>
      </w:r>
      <w:r>
        <w:rPr>
          <w:rFonts w:ascii="Helvetica" w:hAnsi="Helvetica" w:cs="ＭＳ 明朝" w:hint="eastAsia"/>
          <w:b/>
          <w:bCs/>
          <w:i/>
          <w:iCs/>
          <w:color w:val="FF0000"/>
        </w:rPr>
        <w:t>ご確認ください</w:t>
      </w:r>
    </w:p>
    <w:p w:rsidR="00BA3527" w:rsidRDefault="00BA3527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ＭＳ 明朝" w:hint="eastAsia"/>
          <w:b/>
          <w:bCs/>
          <w:i/>
          <w:iCs/>
        </w:rPr>
        <w:t>《議題案・質問状作成にあたっての注意点》</w:t>
      </w:r>
    </w:p>
    <w:p w:rsidR="00BA3527" w:rsidRDefault="00BA3527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『</w:t>
      </w:r>
      <w:r>
        <w:rPr>
          <w:rFonts w:ascii="Helvetica" w:hAnsi="Helvetica" w:cs="Helvetica"/>
          <w:bdr w:val="single" w:sz="4" w:space="0" w:color="auto"/>
        </w:rPr>
        <w:t xml:space="preserve">2. </w:t>
      </w:r>
      <w:r>
        <w:rPr>
          <w:rFonts w:ascii="Helvetica" w:hAnsi="Helvetica" w:cs="ＭＳ 明朝" w:hint="eastAsia"/>
          <w:bdr w:val="single" w:sz="4" w:space="0" w:color="auto"/>
        </w:rPr>
        <w:t>議題の背景：』『</w:t>
      </w:r>
      <w:r>
        <w:rPr>
          <w:rFonts w:ascii="Helvetica" w:hAnsi="Helvetica" w:cs="Helvetica"/>
          <w:bdr w:val="single" w:sz="4" w:space="0" w:color="auto"/>
        </w:rPr>
        <w:t xml:space="preserve">3. </w:t>
      </w:r>
      <w:r>
        <w:rPr>
          <w:rFonts w:ascii="Helvetica" w:hAnsi="Helvetica" w:cs="ＭＳ 明朝" w:hint="eastAsia"/>
          <w:bdr w:val="single" w:sz="4" w:space="0" w:color="auto"/>
        </w:rPr>
        <w:t>議題に関わる問題点（議題にあげたい理由）：』について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定期協議会は限られた時間しかありません。このためコーディネーター会議では、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「議題の背景や理由」を検討し、定期協議会の主旨に合致しているか、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緊急性や重要性がどの程度あるのかを検討し、どの議題を今回取り上げるかを決定いたします。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コーディネーターが議題の分野に詳しいとは限らないため、背景・問題点の記述は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第</w:t>
      </w:r>
      <w:r>
        <w:rPr>
          <w:rFonts w:ascii="Helvetica" w:hAnsi="Helvetica" w:cs="Helvetica"/>
        </w:rPr>
        <w:t>3</w:t>
      </w:r>
      <w:r>
        <w:rPr>
          <w:rFonts w:ascii="Helvetica" w:hAnsi="Helvetica" w:cs="ＭＳ 明朝" w:hint="eastAsia"/>
        </w:rPr>
        <w:t>者がわかるように記述してください。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</w:p>
    <w:p w:rsidR="00BA3527" w:rsidRDefault="00BA3527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『</w:t>
      </w:r>
      <w:r>
        <w:rPr>
          <w:rFonts w:ascii="Helvetica" w:hAnsi="Helvetica" w:cs="Helvetica"/>
          <w:bdr w:val="single" w:sz="4" w:space="0" w:color="auto"/>
        </w:rPr>
        <w:t xml:space="preserve">5. </w:t>
      </w:r>
      <w:r>
        <w:rPr>
          <w:rFonts w:ascii="Helvetica" w:hAnsi="Helvetica" w:cs="ＭＳ 明朝" w:hint="eastAsia"/>
          <w:bdr w:val="single" w:sz="4" w:space="0" w:color="auto"/>
        </w:rPr>
        <w:t>議題に関わる論点』について</w:t>
      </w:r>
    </w:p>
    <w:p w:rsidR="00BA3527" w:rsidRDefault="00BA352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事前の外務省からの提出資料に応じて、当日の論点が変わる事も考えられますが、現時点で想定されている論点を記述してください。</w:t>
      </w:r>
    </w:p>
    <w:p w:rsidR="00BA3527" w:rsidRDefault="00BA3527">
      <w:p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外務省との議論を効果的にするために、可能な限り具体的なポイント・根拠を盛り込んでください。</w:t>
      </w:r>
    </w:p>
    <w:p w:rsidR="00BA3527" w:rsidRDefault="00BA3527">
      <w:pPr>
        <w:pStyle w:val="ListParagraph"/>
        <w:widowControl/>
        <w:autoSpaceDE w:val="0"/>
        <w:autoSpaceDN w:val="0"/>
        <w:adjustRightInd w:val="0"/>
        <w:ind w:leftChars="0" w:left="0"/>
        <w:jc w:val="left"/>
        <w:rPr>
          <w:rFonts w:ascii="Helvetica" w:hAnsi="Helvetica" w:cs="Helvetica"/>
        </w:rPr>
      </w:pPr>
    </w:p>
    <w:p w:rsidR="00BA3527" w:rsidRDefault="00BA3527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</w:rPr>
      </w:pPr>
      <w:r>
        <w:rPr>
          <w:rFonts w:ascii="Helvetica" w:hAnsi="Helvetica" w:cs="ＭＳ 明朝" w:hint="eastAsia"/>
          <w:bdr w:val="single" w:sz="4" w:space="0" w:color="auto"/>
        </w:rPr>
        <w:t>情報公開について</w:t>
      </w:r>
    </w:p>
    <w:p w:rsidR="00BA3527" w:rsidRDefault="00BA3527">
      <w:p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「議題案／質問状」及び当日の議事録（逐語）は、記名表記のまま以下に公開されますので予めご了承ください。</w:t>
      </w:r>
    </w:p>
    <w:p w:rsidR="00BA3527" w:rsidRDefault="00BA3527">
      <w:pPr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ＭＳ 明朝" w:hint="eastAsia"/>
        </w:rPr>
        <w:t>外務省ホームページ：</w:t>
      </w:r>
      <w:r>
        <w:rPr>
          <w:rFonts w:ascii="Helvetica" w:hAnsi="Helvetica" w:cs="Helvetica"/>
        </w:rPr>
        <w:t>http://www.mofa.go.jp/mofaj/</w:t>
      </w:r>
    </w:p>
    <w:p w:rsidR="00BA3527" w:rsidRDefault="00BA352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Helvetica" w:hAnsi="Helvetica" w:cs="ＭＳ 明朝" w:hint="eastAsia"/>
        </w:rPr>
        <w:t>国立国会図書館ホームページ：</w:t>
      </w:r>
      <w:r>
        <w:rPr>
          <w:rFonts w:ascii="Helvetica" w:hAnsi="Helvetica" w:cs="Helvetica"/>
        </w:rPr>
        <w:t>http://www.ndl.go.jp/</w:t>
      </w:r>
    </w:p>
    <w:sectPr w:rsidR="00BA3527" w:rsidSect="00BA352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A3527" w:rsidRDefault="00BA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544"/>
    <w:multiLevelType w:val="hybridMultilevel"/>
    <w:tmpl w:val="16728CCA"/>
    <w:lvl w:ilvl="0" w:tplc="895C0034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1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27"/>
    <w:rsid w:val="00B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ＭＳ ゴシックfalt" w:hAnsi="Arial" w:cs="Arial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Chars="400" w:left="960"/>
    </w:p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ＭＳ ゴシックfalt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120</Words>
  <Characters>688</Characters>
  <Application>Microsoft Office Outlook</Application>
  <DocSecurity>0</DocSecurity>
  <Lines>0</Lines>
  <Paragraphs>0</Paragraphs>
  <ScaleCrop>false</ScaleCrop>
  <Company>青山学院大学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康隆</dc:creator>
  <cp:keywords/>
  <dc:description/>
  <cp:lastModifiedBy>JVC</cp:lastModifiedBy>
  <cp:revision>5</cp:revision>
  <dcterms:created xsi:type="dcterms:W3CDTF">2012-06-08T06:42:00Z</dcterms:created>
  <dcterms:modified xsi:type="dcterms:W3CDTF">2013-09-27T07:00:00Z</dcterms:modified>
</cp:coreProperties>
</file>