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DA" w:rsidRDefault="004E4DDA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ＭＳ ゴシックfalt" w:hint="eastAsia"/>
        </w:rPr>
        <w:t>〈</w:t>
      </w:r>
      <w:r>
        <w:t>NGO</w:t>
      </w:r>
      <w:r>
        <w:rPr>
          <w:rFonts w:cs="ＭＳ ゴシックfalt" w:hint="eastAsia"/>
        </w:rPr>
        <w:t>・外務省定期協議会　議題案／質問状記入シート〉</w:t>
      </w:r>
    </w:p>
    <w:p w:rsidR="004E4DDA" w:rsidRDefault="004E4DDA">
      <w:pPr>
        <w:pStyle w:val="Subtitle"/>
        <w:rPr>
          <w:rFonts w:ascii="Times New Roman" w:hAnsi="Times New Roman" w:cs="Times New Roman"/>
          <w:b/>
          <w:bCs/>
          <w:i/>
          <w:iCs/>
        </w:rPr>
      </w:pPr>
      <w:r>
        <w:rPr>
          <w:rFonts w:cs="ＭＳ ゴシックfalt" w:hint="eastAsia"/>
          <w:b/>
          <w:bCs/>
          <w:i/>
          <w:iCs/>
          <w:color w:val="FF0000"/>
          <w:shd w:val="pct15" w:color="auto" w:fill="FFFFFF"/>
        </w:rPr>
        <w:t>締め切り【</w:t>
      </w:r>
      <w:r>
        <w:rPr>
          <w:rFonts w:ascii="ＭＳ ゴシック" w:eastAsia="ＭＳ ゴシック" w:hAnsi="ＭＳ 明朝" w:cs="ＭＳ ゴシック" w:hint="eastAsia"/>
          <w:b/>
          <w:bCs/>
          <w:i/>
          <w:iCs/>
          <w:color w:val="FF0000"/>
          <w:shd w:val="pct15" w:color="auto" w:fill="FFFFFF"/>
        </w:rPr>
        <w:t>６</w:t>
      </w:r>
      <w:r>
        <w:rPr>
          <w:rFonts w:cs="ＭＳ ゴシックfalt" w:hint="eastAsia"/>
          <w:b/>
          <w:bCs/>
          <w:i/>
          <w:iCs/>
          <w:color w:val="FF0000"/>
          <w:shd w:val="pct15" w:color="auto" w:fill="FFFFFF"/>
        </w:rPr>
        <w:t>月２４日（火）】</w:t>
      </w:r>
      <w:r>
        <w:rPr>
          <w:rFonts w:cs="ＭＳ ゴシックfalt" w:hint="eastAsia"/>
          <w:b/>
          <w:bCs/>
          <w:i/>
          <w:iCs/>
        </w:rPr>
        <w:t xml:space="preserve">　</w:t>
      </w:r>
      <w:r>
        <w:rPr>
          <w:rFonts w:cs="ＭＳ ゴシックfalt" w:hint="eastAsia"/>
          <w:b/>
          <w:bCs/>
          <w:i/>
          <w:iCs/>
          <w:color w:val="FF0000"/>
          <w:shd w:val="pct15" w:color="auto" w:fill="FFFFFF"/>
        </w:rPr>
        <w:t>送信先：</w:t>
      </w:r>
      <w:r>
        <w:rPr>
          <w:b/>
          <w:bCs/>
          <w:i/>
          <w:iCs/>
          <w:color w:val="FF0000"/>
          <w:shd w:val="pct15" w:color="auto" w:fill="FFFFFF"/>
        </w:rPr>
        <w:t>oda.advocacy@gmail.com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＊分量は問いませんので、必要に応じてページ数を追加してください。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＊複数の議題（案）を提案される場合でも１議題ごとに１）～５）を記入ください。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議題案名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:rsidR="004E4DDA" w:rsidRDefault="004E4DDA">
      <w:pPr>
        <w:pStyle w:val="ListParagraph"/>
        <w:widowControl/>
        <w:autoSpaceDE w:val="0"/>
        <w:autoSpaceDN w:val="0"/>
        <w:adjustRightInd w:val="0"/>
        <w:ind w:leftChars="0" w:left="48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議題の背景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議題に関わる問題点（議題に上げたい理由）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外務省への事前質問（論点を詰めるために事前に確認しておきたい事実関係など）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議題に関わる論点（定期協議会の場で主張したいことや、外務省に確認しておきたいと現段階で考える点）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:rsidR="004E4DDA" w:rsidRDefault="004E4DDA">
      <w:pPr>
        <w:pStyle w:val="ListParagraph"/>
        <w:widowControl/>
        <w:autoSpaceDE w:val="0"/>
        <w:autoSpaceDN w:val="0"/>
        <w:adjustRightInd w:val="0"/>
        <w:ind w:leftChars="0" w:left="48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※</w:t>
      </w:r>
      <w:r>
        <w:rPr>
          <w:rFonts w:ascii="Helvetica" w:hAnsi="Helvetica" w:cs="ＭＳ 明朝" w:hint="eastAsia"/>
          <w:sz w:val="24"/>
          <w:szCs w:val="24"/>
        </w:rPr>
        <w:t>外務省からの事前質問の回答によって変更することは可能です。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氏名：</w:t>
      </w:r>
    </w:p>
    <w:p w:rsidR="004E4DDA" w:rsidRDefault="004E4DD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役職：</w:t>
      </w:r>
    </w:p>
    <w:p w:rsidR="004E4DDA" w:rsidRDefault="004E4DD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所属団体：</w:t>
      </w:r>
    </w:p>
    <w:p w:rsidR="004E4DDA" w:rsidRDefault="004E4DD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連絡先：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>
        <w:rPr>
          <w:rFonts w:ascii="Georgia Italic" w:hAnsi="Georgia Italic" w:cs="ＭＳ 明朝" w:hint="eastAsia"/>
          <w:b/>
          <w:bCs/>
          <w:i/>
          <w:iCs/>
          <w:color w:val="FF0000"/>
          <w:sz w:val="24"/>
          <w:szCs w:val="24"/>
        </w:rPr>
        <w:t>※</w:t>
      </w:r>
      <w:r>
        <w:rPr>
          <w:rFonts w:ascii="Helvetica" w:hAnsi="Helvetica" w:cs="ＭＳ 明朝" w:hint="eastAsia"/>
          <w:b/>
          <w:bCs/>
          <w:i/>
          <w:iCs/>
          <w:color w:val="FF0000"/>
          <w:sz w:val="24"/>
          <w:szCs w:val="24"/>
        </w:rPr>
        <w:t>ご確認ください</w:t>
      </w:r>
    </w:p>
    <w:p w:rsidR="004E4DDA" w:rsidRDefault="004E4DDA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 w:cs="ＭＳ 明朝" w:hint="eastAsia"/>
          <w:b/>
          <w:bCs/>
          <w:i/>
          <w:iCs/>
          <w:sz w:val="24"/>
          <w:szCs w:val="24"/>
        </w:rPr>
        <w:t>《議題案・質問状作成にあたっての注意点》</w:t>
      </w:r>
    </w:p>
    <w:p w:rsidR="004E4DDA" w:rsidRDefault="004E4DD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『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 xml:space="preserve">2. </w:t>
      </w: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議題の背景：』『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 xml:space="preserve">3. </w:t>
      </w: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議題に関わる問題点（議題にあげたい理由）：』について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定期協議会は限られた時間しかありません。このためコーディネーター会議では、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「議題の背景や理由」を検討し、定期協議会の主旨に合致しているか、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緊急性や重要性がどの程度あるのかを検討し、どの議題を今回取り上げるかを決定いたします。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コーディネーターが議題の分野に詳しいとは限らないため、背景・問題点の記述は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第</w:t>
      </w:r>
      <w:r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ＭＳ 明朝" w:hint="eastAsia"/>
          <w:sz w:val="24"/>
          <w:szCs w:val="24"/>
        </w:rPr>
        <w:t>者がわかるように記述してください。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:rsidR="004E4DDA" w:rsidRDefault="004E4DD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『議題に関わる論点』について</w:t>
      </w:r>
    </w:p>
    <w:p w:rsidR="004E4DDA" w:rsidRDefault="004E4DD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事前の外務省からの提出資料に応じて、当日の論点が変わる事も考えられますが、現時点で想定されている論点を記述してください。</w:t>
      </w:r>
    </w:p>
    <w:p w:rsidR="004E4DDA" w:rsidRDefault="004E4DDA">
      <w:pPr>
        <w:rPr>
          <w:rFonts w:ascii="Times New Roman" w:hAnsi="Times New Roman" w:cs="Times New Roman"/>
        </w:rPr>
      </w:pPr>
      <w:r>
        <w:rPr>
          <w:rFonts w:ascii="Helvetica" w:hAnsi="Helvetica" w:cs="ＭＳ 明朝" w:hint="eastAsia"/>
          <w:sz w:val="24"/>
          <w:szCs w:val="24"/>
        </w:rPr>
        <w:t>外務省との議論を効果的にするために、可能な限り具体的なポイント・根拠を盛り込んでください。</w:t>
      </w:r>
    </w:p>
    <w:sectPr w:rsidR="004E4DDA" w:rsidSect="004E4DD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DDA" w:rsidRDefault="004E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E4DDA" w:rsidRDefault="004E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DDA" w:rsidRDefault="004E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E4DDA" w:rsidRDefault="004E4D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3770"/>
    <w:multiLevelType w:val="hybridMultilevel"/>
    <w:tmpl w:val="77BA8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64E1461D"/>
    <w:multiLevelType w:val="hybridMultilevel"/>
    <w:tmpl w:val="F050B6D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78C20480"/>
    <w:multiLevelType w:val="hybridMultilevel"/>
    <w:tmpl w:val="C01435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96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DDA"/>
    <w:rsid w:val="004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Arial" w:eastAsia="ＭＳ 明朝" w:hAnsi="Arial" w:cs="Arial"/>
      <w:kern w:val="0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120"/>
      <w:jc w:val="center"/>
      <w:outlineLvl w:val="0"/>
    </w:pPr>
    <w:rPr>
      <w:rFonts w:eastAsia="ＭＳ ゴシックfal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ＭＳ ゴシックfalt" w:hAnsi="Arial" w:cs="Arial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Chars="400" w:left="960"/>
    </w:p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  <w:outlineLvl w:val="1"/>
    </w:pPr>
    <w:rPr>
      <w:rFonts w:eastAsia="ＭＳ ゴシックfal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eastAsia="ＭＳ ゴシックfalt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100</Words>
  <Characters>570</Characters>
  <Application>Microsoft Office Outlook</Application>
  <DocSecurity>0</DocSecurity>
  <Lines>0</Lines>
  <Paragraphs>0</Paragraphs>
  <ScaleCrop>false</ScaleCrop>
  <Company>青山学院大学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〈NGO・外務省定期協議会　議題案／質問状記入シート〉</dc:title>
  <dc:subject/>
  <dc:creator>佐々木 康隆</dc:creator>
  <cp:keywords/>
  <dc:description/>
  <cp:lastModifiedBy>odanet</cp:lastModifiedBy>
  <cp:revision>2</cp:revision>
  <dcterms:created xsi:type="dcterms:W3CDTF">2014-06-10T02:14:00Z</dcterms:created>
  <dcterms:modified xsi:type="dcterms:W3CDTF">2014-06-10T02:14:00Z</dcterms:modified>
</cp:coreProperties>
</file>